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rsidTr="00750B7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efdenotaalfinal"/>
                <w:rFonts w:ascii="Verdana" w:hAnsi="Verdana" w:cs="Arial"/>
                <w:sz w:val="16"/>
                <w:lang w:val="en-GB"/>
              </w:rPr>
              <w:endnoteReference w:id="3"/>
            </w:r>
          </w:p>
        </w:tc>
      </w:tr>
      <w:tr w:rsidR="009675C3" w:rsidRPr="002A00C3" w:rsidTr="009E79E3">
        <w:trPr>
          <w:gridAfter w:val="1"/>
          <w:wAfter w:w="132" w:type="dxa"/>
          <w:trHeight w:val="701"/>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50B7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750B7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50B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Francisco de Vitoria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50B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MADRID28</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1B36BC" w:rsidRDefault="00750B71" w:rsidP="00E75EAB">
            <w:pPr>
              <w:spacing w:after="0" w:line="240" w:lineRule="auto"/>
              <w:jc w:val="center"/>
              <w:rPr>
                <w:rFonts w:ascii="Calibri" w:eastAsia="Times New Roman" w:hAnsi="Calibri" w:cs="Times New Roman"/>
                <w:color w:val="000000"/>
                <w:sz w:val="16"/>
                <w:szCs w:val="16"/>
                <w:lang w:val="es-ES" w:eastAsia="en-GB"/>
              </w:rPr>
            </w:pPr>
            <w:r w:rsidRPr="001B36BC">
              <w:rPr>
                <w:rFonts w:ascii="Calibri" w:eastAsia="Times New Roman" w:hAnsi="Calibri" w:cs="Times New Roman"/>
                <w:color w:val="000000"/>
                <w:sz w:val="16"/>
                <w:szCs w:val="16"/>
                <w:lang w:val="es-ES" w:eastAsia="en-GB"/>
              </w:rPr>
              <w:t>Ctra. Pozuelo Majadahonda, km 1,800 28223 Madrid</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50B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750B71" w:rsidRPr="00750B71" w:rsidRDefault="00750B71" w:rsidP="00E75EAB">
            <w:pPr>
              <w:spacing w:after="0" w:line="240" w:lineRule="auto"/>
              <w:jc w:val="center"/>
              <w:rPr>
                <w:rFonts w:ascii="Calibri" w:eastAsia="Times New Roman" w:hAnsi="Calibri" w:cs="Times New Roman"/>
                <w:color w:val="000000"/>
                <w:sz w:val="16"/>
                <w:szCs w:val="16"/>
                <w:lang w:val="es-ES" w:eastAsia="en-GB"/>
              </w:rPr>
            </w:pPr>
          </w:p>
        </w:tc>
      </w:tr>
      <w:tr w:rsidR="00EB0036" w:rsidRPr="002A00C3" w:rsidTr="00750B7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9E79E3">
        <w:trPr>
          <w:gridAfter w:val="1"/>
          <w:wAfter w:w="132" w:type="dxa"/>
          <w:trHeight w:val="1000"/>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A34D7"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4A34D7" w:rsidRPr="002A00C3" w:rsidRDefault="004A34D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rsidR="004A34D7" w:rsidRPr="002A00C3" w:rsidRDefault="004A34D7"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rsidR="004A34D7" w:rsidRPr="002A00C3" w:rsidRDefault="004A34D7"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A34D7" w:rsidRPr="002A00C3" w:rsidRDefault="004A34D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A34D7" w:rsidRPr="002A00C3" w:rsidRDefault="004A34D7"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A34D7"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A34D7" w:rsidRPr="002A00C3" w:rsidRDefault="004A34D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A34D7" w:rsidRPr="002A00C3" w:rsidRDefault="004A34D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A34D7" w:rsidRPr="002A00C3" w:rsidRDefault="004A34D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A34D7" w:rsidRPr="002A00C3" w:rsidRDefault="004A34D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A34D7" w:rsidRPr="002A00C3" w:rsidRDefault="004A34D7" w:rsidP="00B57D80">
            <w:pPr>
              <w:spacing w:after="0" w:line="240" w:lineRule="auto"/>
              <w:jc w:val="center"/>
              <w:rPr>
                <w:rFonts w:ascii="Calibri" w:eastAsia="Times New Roman" w:hAnsi="Calibri" w:cs="Times New Roman"/>
                <w:b/>
                <w:bCs/>
                <w:color w:val="000000"/>
                <w:sz w:val="16"/>
                <w:szCs w:val="16"/>
                <w:lang w:val="en-GB" w:eastAsia="en-GB"/>
              </w:rPr>
            </w:pPr>
          </w:p>
        </w:tc>
      </w:tr>
      <w:tr w:rsidR="004A34D7"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A34D7" w:rsidRPr="002A00C3" w:rsidRDefault="004A34D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A34D7" w:rsidRPr="002A00C3" w:rsidRDefault="004A34D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A34D7" w:rsidRPr="002A00C3" w:rsidRDefault="004A34D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A34D7" w:rsidRPr="002A00C3" w:rsidRDefault="004A34D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A34D7" w:rsidRPr="002A00C3" w:rsidRDefault="004A34D7" w:rsidP="00B57D80">
            <w:pPr>
              <w:spacing w:after="0" w:line="240" w:lineRule="auto"/>
              <w:jc w:val="center"/>
              <w:rPr>
                <w:rFonts w:ascii="Calibri" w:eastAsia="Times New Roman" w:hAnsi="Calibri" w:cs="Times New Roman"/>
                <w:b/>
                <w:bCs/>
                <w:color w:val="000000"/>
                <w:sz w:val="16"/>
                <w:szCs w:val="16"/>
                <w:lang w:val="en-GB" w:eastAsia="en-GB"/>
              </w:rPr>
            </w:pPr>
          </w:p>
        </w:tc>
      </w:tr>
      <w:tr w:rsidR="004A34D7"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A34D7" w:rsidRPr="002A00C3" w:rsidRDefault="004A34D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A34D7" w:rsidRPr="002A00C3" w:rsidRDefault="004A34D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A34D7" w:rsidRPr="002A00C3" w:rsidRDefault="004A34D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A34D7" w:rsidRPr="002A00C3" w:rsidRDefault="004A34D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A34D7" w:rsidRPr="002A00C3" w:rsidRDefault="004A34D7"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4A34D7"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A34D7" w:rsidRPr="002A00C3" w:rsidRDefault="004A34D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A34D7" w:rsidRPr="002A00C3" w:rsidRDefault="004A34D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A34D7" w:rsidRPr="002A00C3" w:rsidRDefault="004A34D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A34D7" w:rsidRPr="002A00C3" w:rsidRDefault="004A34D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A34D7" w:rsidRPr="002A00C3" w:rsidRDefault="004A34D7" w:rsidP="00B57D80">
            <w:pPr>
              <w:spacing w:after="0" w:line="240" w:lineRule="auto"/>
              <w:jc w:val="center"/>
              <w:rPr>
                <w:rFonts w:ascii="Calibri" w:eastAsia="Times New Roman" w:hAnsi="Calibri" w:cs="Times New Roman"/>
                <w:b/>
                <w:bCs/>
                <w:color w:val="000000"/>
                <w:sz w:val="16"/>
                <w:szCs w:val="16"/>
                <w:lang w:val="en-GB" w:eastAsia="en-GB"/>
              </w:rPr>
            </w:pPr>
          </w:p>
        </w:tc>
      </w:tr>
      <w:tr w:rsidR="004A34D7"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A34D7" w:rsidRPr="002A00C3" w:rsidRDefault="004A34D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A34D7" w:rsidRPr="002A00C3" w:rsidRDefault="004A34D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A34D7" w:rsidRPr="002A00C3" w:rsidRDefault="004A34D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A34D7" w:rsidRPr="002A00C3" w:rsidRDefault="004A34D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A34D7" w:rsidRPr="002A00C3" w:rsidRDefault="004A34D7"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4C1C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004C1C35">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4C1C35">
                  <w:rPr>
                    <w:rFonts w:ascii="Calibri" w:eastAsia="Times New Roman" w:hAnsi="Calibri" w:cs="Times New Roman"/>
                    <w:iCs/>
                    <w:color w:val="000000"/>
                    <w:sz w:val="12"/>
                    <w:szCs w:val="16"/>
                    <w:lang w:val="en-GB" w:eastAsia="en-GB"/>
                  </w:rPr>
                  <w:t xml:space="preserve"> </w:t>
                </w:r>
                <w:r w:rsidR="00840259" w:rsidRPr="002A00C3">
                  <w:rPr>
                    <w:rFonts w:ascii="MS Gothic" w:eastAsia="MS Gothic" w:hAnsi="MS Gothic" w:cs="Times New Roman" w:hint="eastAsia"/>
                    <w:iCs/>
                    <w:color w:val="000000"/>
                    <w:sz w:val="12"/>
                    <w:szCs w:val="16"/>
                    <w:lang w:val="en-GB" w:eastAsia="en-GB"/>
                  </w:rPr>
                  <w:t>☐</w:t>
                </w:r>
                <w:r w:rsidR="004C1C35">
                  <w:rPr>
                    <w:rFonts w:ascii="MS Gothic" w:eastAsia="MS Gothic" w:hAnsi="MS Gothic" w:cs="Times New Roman" w:hint="eastAsia"/>
                    <w:iCs/>
                    <w:color w:val="000000"/>
                    <w:sz w:val="12"/>
                    <w:szCs w:val="16"/>
                    <w:lang w:val="en-GB" w:eastAsia="en-GB"/>
                  </w:rPr>
                  <w:t xml:space="preserve"> </w:t>
                </w:r>
                <w:r w:rsidR="004C1C35">
                  <w:rPr>
                    <w:rFonts w:ascii="MS Gothic" w:eastAsia="MS Gothic" w:hAnsi="MS Gothic" w:cs="Times New Roman"/>
                    <w:iCs/>
                    <w:color w:val="000000"/>
                    <w:sz w:val="12"/>
                    <w:szCs w:val="16"/>
                    <w:lang w:val="en-GB" w:eastAsia="en-GB"/>
                  </w:rPr>
                  <w:t xml:space="preserve"> </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4C1C35">
                  <w:rPr>
                    <w:rFonts w:ascii="Calibri" w:eastAsia="Times New Roman" w:hAnsi="Calibri" w:cs="Times New Roman"/>
                    <w:iCs/>
                    <w:color w:val="000000"/>
                    <w:sz w:val="12"/>
                    <w:szCs w:val="16"/>
                    <w:lang w:val="en-GB" w:eastAsia="en-GB"/>
                  </w:rPr>
                  <w:t xml:space="preserve"> </w:t>
                </w:r>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4C1C35" w:rsidRDefault="00FB49EE" w:rsidP="005F7298">
      <w:pPr>
        <w:spacing w:after="0" w:line="240" w:lineRule="auto"/>
        <w:jc w:val="center"/>
        <w:rPr>
          <w:rFonts w:ascii="Calibri" w:eastAsia="Times New Roman" w:hAnsi="Calibri" w:cs="Times New Roman"/>
          <w:color w:val="000000"/>
          <w:sz w:val="16"/>
          <w:szCs w:val="16"/>
          <w:lang w:eastAsia="en-GB"/>
        </w:rPr>
      </w:pPr>
    </w:p>
    <w:p w:rsidR="00FB49EE" w:rsidRPr="004C1C35" w:rsidRDefault="00FB49EE" w:rsidP="001B36BC">
      <w:pPr>
        <w:spacing w:after="0" w:line="240" w:lineRule="auto"/>
        <w:rPr>
          <w:rFonts w:ascii="Calibri" w:eastAsia="Times New Roman" w:hAnsi="Calibri" w:cs="Times New Roman"/>
          <w:color w:val="000000"/>
          <w:sz w:val="16"/>
          <w:szCs w:val="16"/>
          <w:lang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4A34D7"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4A34D7" w:rsidRPr="002A00C3" w:rsidRDefault="004A34D7"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4A34D7" w:rsidRPr="002A00C3" w:rsidRDefault="004A34D7"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4A34D7" w:rsidRPr="002A00C3" w:rsidRDefault="004A34D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A34D7" w:rsidRPr="002A00C3" w:rsidRDefault="004A34D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A34D7" w:rsidRPr="002A00C3" w:rsidRDefault="004A34D7" w:rsidP="00B57D80">
            <w:pPr>
              <w:spacing w:after="0" w:line="240" w:lineRule="auto"/>
              <w:jc w:val="center"/>
              <w:rPr>
                <w:rFonts w:ascii="Calibri" w:eastAsia="Times New Roman" w:hAnsi="Calibri" w:cs="Times New Roman"/>
                <w:b/>
                <w:bCs/>
                <w:color w:val="000000"/>
                <w:sz w:val="16"/>
                <w:szCs w:val="16"/>
                <w:lang w:val="en-GB" w:eastAsia="en-GB"/>
              </w:rPr>
            </w:pPr>
          </w:p>
        </w:tc>
      </w:tr>
      <w:tr w:rsidR="004A34D7"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4A34D7" w:rsidRPr="002A00C3" w:rsidRDefault="004A34D7"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4A34D7" w:rsidRPr="002A00C3" w:rsidRDefault="004A34D7"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4A34D7" w:rsidRPr="002A00C3" w:rsidRDefault="004A34D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A34D7" w:rsidRPr="002A00C3" w:rsidRDefault="004A34D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A34D7" w:rsidRPr="002A00C3" w:rsidRDefault="004A34D7" w:rsidP="00B57D80">
            <w:pPr>
              <w:spacing w:after="0" w:line="240" w:lineRule="auto"/>
              <w:jc w:val="center"/>
              <w:rPr>
                <w:rFonts w:ascii="Calibri" w:eastAsia="Times New Roman" w:hAnsi="Calibri" w:cs="Times New Roman"/>
                <w:b/>
                <w:bCs/>
                <w:color w:val="000000"/>
                <w:sz w:val="16"/>
                <w:szCs w:val="16"/>
                <w:lang w:val="en-GB" w:eastAsia="en-GB"/>
              </w:rPr>
            </w:pPr>
          </w:p>
        </w:tc>
      </w:tr>
      <w:tr w:rsidR="004A34D7"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4A34D7" w:rsidRPr="002A00C3" w:rsidRDefault="004A34D7"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4A34D7" w:rsidRPr="002A00C3" w:rsidRDefault="004A34D7"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4A34D7" w:rsidRPr="002A00C3" w:rsidRDefault="004A34D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A34D7" w:rsidRPr="002A00C3" w:rsidRDefault="004A34D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A34D7" w:rsidRPr="002A00C3" w:rsidRDefault="004A34D7"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4A34D7" w:rsidP="00B57D80">
            <w:pPr>
              <w:spacing w:after="0" w:line="240" w:lineRule="auto"/>
              <w:rPr>
                <w:rFonts w:ascii="Calibri" w:eastAsia="Times New Roman" w:hAnsi="Calibri" w:cs="Times New Roman"/>
                <w:color w:val="000000"/>
                <w:sz w:val="16"/>
                <w:szCs w:val="16"/>
                <w:lang w:val="en-GB" w:eastAsia="en-GB"/>
              </w:rPr>
            </w:pPr>
            <w:r>
              <w:br w:type="page"/>
            </w: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p>
          <w:p w:rsidR="006563E4" w:rsidRDefault="006563E4" w:rsidP="00B57D80">
            <w:pPr>
              <w:spacing w:after="0" w:line="240" w:lineRule="auto"/>
              <w:rPr>
                <w:rFonts w:ascii="Calibri" w:eastAsia="Times New Roman" w:hAnsi="Calibri" w:cs="Times New Roman"/>
                <w:b/>
                <w:bCs/>
                <w:color w:val="000000"/>
                <w:sz w:val="16"/>
                <w:szCs w:val="16"/>
                <w:lang w:val="en-GB" w:eastAsia="en-GB"/>
              </w:rPr>
            </w:pPr>
          </w:p>
          <w:p w:rsidR="006563E4" w:rsidRPr="002A00C3" w:rsidRDefault="006563E4"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2456FC">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9E79E3">
        <w:trPr>
          <w:trHeight w:val="786"/>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9E79E3">
        <w:trPr>
          <w:trHeight w:val="82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002456FC">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9E79E3">
        <w:trPr>
          <w:trHeight w:val="978"/>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2456FC">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04659B" w:rsidRDefault="0004659B">
      <w:pPr>
        <w:rPr>
          <w:b/>
          <w:lang w:val="en-GB"/>
        </w:rPr>
      </w:pPr>
      <w:r>
        <w:rPr>
          <w:b/>
          <w:lang w:val="en-GB"/>
        </w:rPr>
        <w:br w:type="page"/>
      </w: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456FC">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C1C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C1C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C1C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C1C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456FC">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C1C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C1C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C1C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C1C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456FC" w:rsidRPr="002A00C3" w:rsidTr="0008150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2456FC" w:rsidRPr="00474762" w:rsidRDefault="002456FC" w:rsidP="0008150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2456FC" w:rsidRPr="002A00C3" w:rsidRDefault="002456FC" w:rsidP="0008150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Receiving Institution will communicate to the Sending Institution any problems or changes regarding the study programme, responsible persons and/or study period.</w:t>
            </w:r>
          </w:p>
        </w:tc>
      </w:tr>
      <w:tr w:rsidR="002456FC" w:rsidRPr="002A00C3" w:rsidTr="0008150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456FC" w:rsidRPr="002A00C3" w:rsidRDefault="002456FC" w:rsidP="000815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2456FC" w:rsidRPr="002A00C3" w:rsidRDefault="002456FC" w:rsidP="000815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456FC" w:rsidRPr="002A00C3" w:rsidRDefault="002456FC" w:rsidP="000815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456FC" w:rsidRPr="002A00C3" w:rsidRDefault="002456FC" w:rsidP="000815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456FC" w:rsidRPr="002A00C3" w:rsidRDefault="002456FC" w:rsidP="000815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456FC" w:rsidRPr="002A00C3" w:rsidRDefault="002456FC" w:rsidP="000815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456FC" w:rsidRPr="002A00C3" w:rsidTr="002456FC">
        <w:trPr>
          <w:trHeight w:val="531"/>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456FC" w:rsidRPr="002A00C3" w:rsidRDefault="002456FC" w:rsidP="0008150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2456FC" w:rsidRPr="002456FC" w:rsidRDefault="002456FC" w:rsidP="0008150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2456FC" w:rsidRPr="002A00C3" w:rsidRDefault="002456FC" w:rsidP="0008150E">
            <w:pPr>
              <w:spacing w:after="0" w:line="240" w:lineRule="auto"/>
              <w:jc w:val="center"/>
              <w:rPr>
                <w:rFonts w:ascii="Calibri" w:eastAsia="Times New Roman" w:hAnsi="Calibri" w:cs="Times New Roman"/>
                <w:color w:val="000000"/>
                <w:sz w:val="16"/>
                <w:szCs w:val="16"/>
                <w:lang w:val="en-GB" w:eastAsia="en-GB"/>
              </w:rPr>
            </w:pPr>
          </w:p>
          <w:p w:rsidR="002456FC" w:rsidRPr="002A00C3" w:rsidRDefault="002456FC" w:rsidP="0008150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2456FC" w:rsidRPr="002A00C3" w:rsidRDefault="002456FC" w:rsidP="0008150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456FC" w:rsidRPr="002A00C3" w:rsidRDefault="002456FC" w:rsidP="0008150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2456FC" w:rsidRPr="002A00C3" w:rsidRDefault="002456FC" w:rsidP="0008150E">
            <w:pPr>
              <w:spacing w:after="0" w:line="240" w:lineRule="auto"/>
              <w:jc w:val="center"/>
              <w:rPr>
                <w:rFonts w:ascii="Calibri" w:eastAsia="Times New Roman" w:hAnsi="Calibri" w:cs="Times New Roman"/>
                <w:b/>
                <w:bCs/>
                <w:color w:val="000000"/>
                <w:sz w:val="16"/>
                <w:szCs w:val="16"/>
                <w:lang w:val="en-GB" w:eastAsia="en-GB"/>
              </w:rPr>
            </w:pPr>
          </w:p>
        </w:tc>
      </w:tr>
      <w:tr w:rsidR="002456FC" w:rsidRPr="002A00C3" w:rsidTr="002456FC">
        <w:trPr>
          <w:trHeight w:val="82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456FC" w:rsidRPr="002A00C3" w:rsidRDefault="002456FC" w:rsidP="0008150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2456FC" w:rsidRPr="002A00C3" w:rsidRDefault="002456FC" w:rsidP="0008150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2456FC" w:rsidRPr="002A00C3" w:rsidRDefault="002456FC" w:rsidP="0008150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2456FC" w:rsidRPr="002A00C3" w:rsidRDefault="002456FC" w:rsidP="0008150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2456FC" w:rsidRPr="002A00C3" w:rsidRDefault="002456FC" w:rsidP="0008150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2456FC" w:rsidRPr="002A00C3" w:rsidRDefault="002456FC" w:rsidP="0008150E">
            <w:pPr>
              <w:spacing w:after="0" w:line="240" w:lineRule="auto"/>
              <w:jc w:val="center"/>
              <w:rPr>
                <w:rFonts w:ascii="Calibri" w:eastAsia="Times New Roman" w:hAnsi="Calibri" w:cs="Times New Roman"/>
                <w:b/>
                <w:bCs/>
                <w:color w:val="000000"/>
                <w:sz w:val="16"/>
                <w:szCs w:val="16"/>
                <w:lang w:val="en-GB" w:eastAsia="en-GB"/>
              </w:rPr>
            </w:pPr>
          </w:p>
        </w:tc>
      </w:tr>
      <w:tr w:rsidR="002456FC" w:rsidRPr="002A00C3" w:rsidTr="002456FC">
        <w:trPr>
          <w:trHeight w:val="98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2456FC" w:rsidRPr="002A00C3" w:rsidRDefault="002456FC" w:rsidP="0008150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2456FC" w:rsidRPr="002A00C3" w:rsidRDefault="002456FC" w:rsidP="0008150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2456FC" w:rsidRPr="002A00C3" w:rsidRDefault="002456FC" w:rsidP="0008150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2456FC" w:rsidRPr="002A00C3" w:rsidRDefault="002456FC" w:rsidP="0008150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2456FC" w:rsidRPr="002A00C3" w:rsidRDefault="002456FC" w:rsidP="0008150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2456FC" w:rsidRPr="002A00C3" w:rsidRDefault="002456FC" w:rsidP="0008150E">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784E7F" w:rsidRDefault="00784E7F" w:rsidP="00EC1AC5">
      <w:pPr>
        <w:spacing w:after="0"/>
        <w:jc w:val="center"/>
        <w:rPr>
          <w:b/>
          <w:lang w:val="en-GB"/>
        </w:rPr>
      </w:pPr>
    </w:p>
    <w:p w:rsidR="002456FC" w:rsidRDefault="002456FC">
      <w:pPr>
        <w:rPr>
          <w:b/>
          <w:lang w:val="en-GB"/>
        </w:rPr>
      </w:pPr>
      <w:r>
        <w:rPr>
          <w:b/>
          <w:lang w:val="en-GB"/>
        </w:rPr>
        <w:br w:type="page"/>
      </w: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C1C35">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4C1C35">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C1C35">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4C1C35">
              <w:rPr>
                <w:rFonts w:ascii="Calibri" w:eastAsia="Times New Roman" w:hAnsi="Calibri" w:cs="Times New Roman"/>
                <w:b/>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50B71" w:rsidRPr="002A00C3" w:rsidTr="00CA16A9">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50B71" w:rsidRPr="00474762" w:rsidRDefault="006D3CA9" w:rsidP="00CA16A9">
            <w:pPr>
              <w:spacing w:after="0" w:line="240" w:lineRule="auto"/>
              <w:jc w:val="center"/>
              <w:rPr>
                <w:rFonts w:ascii="Calibri" w:eastAsia="Times New Roman" w:hAnsi="Calibri" w:cs="Times New Roman"/>
                <w:b/>
                <w:i/>
                <w:color w:val="000000"/>
                <w:sz w:val="16"/>
                <w:szCs w:val="16"/>
                <w:lang w:val="en-GB" w:eastAsia="en-GB"/>
              </w:rPr>
            </w:pPr>
            <w:r w:rsidRPr="002A00C3">
              <w:rPr>
                <w:lang w:val="en-GB"/>
              </w:rPr>
              <w:br w:type="page"/>
            </w:r>
            <w:r w:rsidR="00750B71" w:rsidRPr="00474762">
              <w:rPr>
                <w:rFonts w:ascii="Calibri" w:eastAsia="Times New Roman" w:hAnsi="Calibri" w:cs="Times New Roman"/>
                <w:b/>
                <w:i/>
                <w:color w:val="000000"/>
                <w:sz w:val="16"/>
                <w:szCs w:val="16"/>
                <w:lang w:val="en-GB" w:eastAsia="en-GB"/>
              </w:rPr>
              <w:t xml:space="preserve">Commitment </w:t>
            </w:r>
          </w:p>
          <w:p w:rsidR="00750B71" w:rsidRPr="002A00C3" w:rsidRDefault="00750B71" w:rsidP="00CA16A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Receiving Institution will communicate to the Sending Institution any problems or changes regarding the study programme, responsible persons and/or study period.</w:t>
            </w:r>
          </w:p>
        </w:tc>
      </w:tr>
      <w:tr w:rsidR="00750B71" w:rsidRPr="002A00C3" w:rsidTr="00CA16A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50B71" w:rsidRPr="002A00C3" w:rsidRDefault="00750B71" w:rsidP="00CA16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50B71" w:rsidRPr="002A00C3" w:rsidRDefault="00750B71" w:rsidP="00CA16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50B71" w:rsidRPr="002A00C3" w:rsidRDefault="00750B71" w:rsidP="00CA16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50B71" w:rsidRPr="002A00C3" w:rsidRDefault="00750B71" w:rsidP="00CA16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50B71" w:rsidRPr="002A00C3" w:rsidRDefault="00750B71" w:rsidP="00CA16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50B71" w:rsidRPr="002A00C3" w:rsidRDefault="00750B71" w:rsidP="00CA16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50B71" w:rsidRPr="002A00C3" w:rsidTr="00CA16A9">
        <w:trPr>
          <w:trHeight w:val="531"/>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50B71" w:rsidRPr="002A00C3" w:rsidRDefault="00750B71" w:rsidP="00CA16A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50B71" w:rsidRPr="00750B71" w:rsidRDefault="00750B71" w:rsidP="00CA16A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50B71" w:rsidRPr="002A00C3" w:rsidRDefault="00750B71" w:rsidP="00CA16A9">
            <w:pPr>
              <w:spacing w:after="0" w:line="240" w:lineRule="auto"/>
              <w:jc w:val="center"/>
              <w:rPr>
                <w:rFonts w:ascii="Calibri" w:eastAsia="Times New Roman" w:hAnsi="Calibri" w:cs="Times New Roman"/>
                <w:color w:val="000000"/>
                <w:sz w:val="16"/>
                <w:szCs w:val="16"/>
                <w:lang w:val="en-GB" w:eastAsia="en-GB"/>
              </w:rPr>
            </w:pPr>
          </w:p>
          <w:p w:rsidR="00750B71" w:rsidRPr="002A00C3" w:rsidRDefault="00750B71" w:rsidP="00CA16A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50B71" w:rsidRPr="002A00C3" w:rsidRDefault="00750B71" w:rsidP="00CA16A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50B71" w:rsidRPr="002A00C3" w:rsidRDefault="00750B71" w:rsidP="00CA16A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50B71" w:rsidRPr="002A00C3" w:rsidRDefault="00750B71" w:rsidP="00CA16A9">
            <w:pPr>
              <w:spacing w:after="0" w:line="240" w:lineRule="auto"/>
              <w:jc w:val="center"/>
              <w:rPr>
                <w:rFonts w:ascii="Calibri" w:eastAsia="Times New Roman" w:hAnsi="Calibri" w:cs="Times New Roman"/>
                <w:b/>
                <w:bCs/>
                <w:color w:val="000000"/>
                <w:sz w:val="16"/>
                <w:szCs w:val="16"/>
                <w:lang w:val="en-GB" w:eastAsia="en-GB"/>
              </w:rPr>
            </w:pPr>
          </w:p>
        </w:tc>
      </w:tr>
      <w:tr w:rsidR="00750B71" w:rsidRPr="002A00C3" w:rsidTr="00CA16A9">
        <w:trPr>
          <w:trHeight w:val="82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50B71" w:rsidRPr="002A00C3" w:rsidRDefault="00750B71" w:rsidP="00CA16A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50B71" w:rsidRPr="002A00C3" w:rsidRDefault="00750B71" w:rsidP="00CA16A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50B71" w:rsidRPr="002A00C3" w:rsidRDefault="00750B71" w:rsidP="00CA16A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750B71" w:rsidRPr="002A00C3" w:rsidRDefault="00750B71" w:rsidP="00CA16A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50B71" w:rsidRPr="002A00C3" w:rsidRDefault="00750B71" w:rsidP="00CA16A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50B71" w:rsidRPr="002A00C3" w:rsidRDefault="00750B71" w:rsidP="00CA16A9">
            <w:pPr>
              <w:spacing w:after="0" w:line="240" w:lineRule="auto"/>
              <w:jc w:val="center"/>
              <w:rPr>
                <w:rFonts w:ascii="Calibri" w:eastAsia="Times New Roman" w:hAnsi="Calibri" w:cs="Times New Roman"/>
                <w:b/>
                <w:bCs/>
                <w:color w:val="000000"/>
                <w:sz w:val="16"/>
                <w:szCs w:val="16"/>
                <w:lang w:val="en-GB" w:eastAsia="en-GB"/>
              </w:rPr>
            </w:pPr>
          </w:p>
        </w:tc>
      </w:tr>
      <w:tr w:rsidR="00750B71" w:rsidRPr="002A00C3" w:rsidTr="00CA16A9">
        <w:trPr>
          <w:trHeight w:val="98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50B71" w:rsidRPr="002A00C3" w:rsidRDefault="00750B71" w:rsidP="00CA16A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rsidR="00750B71" w:rsidRPr="002A00C3" w:rsidRDefault="00750B71" w:rsidP="00CA16A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50B71" w:rsidRPr="002A00C3" w:rsidRDefault="00750B71" w:rsidP="00CA16A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50B71" w:rsidRPr="002A00C3" w:rsidRDefault="00750B71" w:rsidP="00CA16A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50B71" w:rsidRPr="002A00C3" w:rsidRDefault="00750B71" w:rsidP="00CA16A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50B71" w:rsidRPr="002A00C3" w:rsidRDefault="00750B71" w:rsidP="00CA16A9">
            <w:pPr>
              <w:spacing w:after="0" w:line="240" w:lineRule="auto"/>
              <w:jc w:val="center"/>
              <w:rPr>
                <w:rFonts w:ascii="Calibri" w:eastAsia="Times New Roman" w:hAnsi="Calibri" w:cs="Times New Roman"/>
                <w:b/>
                <w:bCs/>
                <w:color w:val="000000"/>
                <w:sz w:val="16"/>
                <w:szCs w:val="16"/>
                <w:lang w:val="en-GB" w:eastAsia="en-GB"/>
              </w:rPr>
            </w:pPr>
          </w:p>
        </w:tc>
      </w:tr>
    </w:tbl>
    <w:p w:rsidR="006D3CA9" w:rsidRPr="00750B71" w:rsidRDefault="006D3CA9"/>
    <w:p w:rsidR="0080498E" w:rsidRDefault="0080498E">
      <w:pPr>
        <w:rPr>
          <w:lang w:val="en-GB"/>
        </w:rPr>
      </w:pPr>
      <w:r>
        <w:rPr>
          <w:lang w:val="en-GB"/>
        </w:rPr>
        <w:br w:type="page"/>
      </w:r>
    </w:p>
    <w:p w:rsidR="00F47590" w:rsidRDefault="00F47590">
      <w:pPr>
        <w:spacing w:after="0"/>
        <w:rPr>
          <w:lang w:val="en-GB"/>
        </w:rPr>
      </w:pPr>
    </w:p>
    <w:sectPr w:rsidR="00F47590"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004C1C35">
        <w:rPr>
          <w:rFonts w:cstheme="minorHAnsi"/>
          <w:color w:val="000080"/>
          <w:sz w:val="20"/>
          <w:szCs w:val="20"/>
          <w:lang w:val="en-GB" w:eastAsia="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004C1C35">
        <w:rPr>
          <w:rFonts w:cstheme="minorHAnsi"/>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w:t>
      </w:r>
      <w:bookmarkStart w:id="0" w:name="_GoBack"/>
      <w:bookmarkEnd w:id="0"/>
      <w:r w:rsidRPr="00114066">
        <w:rPr>
          <w:rFonts w:cstheme="minorHAnsi"/>
          <w:lang w:val="en-GB"/>
        </w:rPr>
        <w:t>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u w:val="single"/>
                <w:lang w:val="en-GB"/>
              </w:rPr>
            </w:pPr>
          </w:p>
        </w:tc>
      </w:tr>
    </w:tbl>
    <w:p w:rsidR="00774BD5" w:rsidRPr="00DC3994" w:rsidRDefault="00774BD5" w:rsidP="00D54AF0">
      <w:pPr>
        <w:pStyle w:val="Textonotaalfinal"/>
        <w:rPr>
          <w:rFonts w:ascii="Verdana" w:hAnsi="Verdana"/>
          <w:sz w:val="18"/>
          <w:szCs w:val="18"/>
          <w:lang w:val="en-GB"/>
        </w:rPr>
      </w:pPr>
    </w:p>
  </w:endnote>
  <w:endnote w:id="13">
    <w:p w:rsidR="002456FC" w:rsidRPr="00114066" w:rsidRDefault="002456FC" w:rsidP="00E527C9">
      <w:pPr>
        <w:spacing w:before="120" w:after="120"/>
        <w:jc w:val="both"/>
        <w:rPr>
          <w:rFonts w:cstheme="minorHAnsi"/>
          <w:sz w:val="20"/>
          <w:szCs w:val="20"/>
          <w:lang w:val="en-GB"/>
        </w:rPr>
      </w:pPr>
    </w:p>
  </w:endnote>
  <w:endnote w:id="14">
    <w:p w:rsidR="002456FC" w:rsidRPr="00114066" w:rsidRDefault="002456FC" w:rsidP="002456FC">
      <w:pPr>
        <w:spacing w:before="120" w:after="120"/>
        <w:ind w:left="284"/>
        <w:jc w:val="both"/>
        <w:rPr>
          <w:rFonts w:cstheme="minorHAnsi"/>
          <w:sz w:val="20"/>
          <w:szCs w:val="20"/>
          <w:lang w:val="en-GB"/>
        </w:rPr>
      </w:pPr>
    </w:p>
  </w:endnote>
  <w:endnote w:id="15">
    <w:p w:rsidR="00750B71" w:rsidRPr="00114066" w:rsidRDefault="00750B71" w:rsidP="00750B71">
      <w:pPr>
        <w:spacing w:before="120" w:after="120"/>
        <w:ind w:left="284"/>
        <w:jc w:val="both"/>
        <w:rPr>
          <w:rFonts w:cstheme="minorHAnsi"/>
          <w:sz w:val="20"/>
          <w:szCs w:val="20"/>
          <w:lang w:val="en-GB"/>
        </w:rPr>
      </w:pPr>
    </w:p>
  </w:endnote>
  <w:endnote w:id="16">
    <w:p w:rsidR="00750B71" w:rsidRPr="00114066" w:rsidRDefault="00750B71" w:rsidP="00750B71">
      <w:pPr>
        <w:spacing w:before="120" w:after="120"/>
        <w:ind w:left="284"/>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871FEB">
        <w:pPr>
          <w:pStyle w:val="Piedepgina"/>
          <w:jc w:val="center"/>
        </w:pPr>
        <w:r>
          <w:fldChar w:fldCharType="begin"/>
        </w:r>
        <w:r w:rsidR="00774BD5">
          <w:instrText xml:space="preserve"> PAGE   \* MERGEFORMAT </w:instrText>
        </w:r>
        <w:r>
          <w:fldChar w:fldCharType="separate"/>
        </w:r>
        <w:r w:rsidR="004C1C35">
          <w:rPr>
            <w:noProof/>
          </w:rPr>
          <w:t>5</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4C1C35" w:rsidP="00784E7F">
    <w:pPr>
      <w:pStyle w:val="Encabezado"/>
      <w:jc w:val="center"/>
    </w:pPr>
    <w:r>
      <w:rPr>
        <w:noProof/>
        <w:lang w:val="es-ES" w:eastAsia="es-ES"/>
      </w:rPr>
      <w:pict>
        <v:shapetype id="_x0000_t202" coordsize="21600,21600" o:spt="202" path="m,l,21600r21600,l21600,xe">
          <v:stroke joinstyle="miter"/>
          <v:path gradientshapeok="t" o:connecttype="rect"/>
        </v:shapetype>
        <v:shape id="Text Box 11" o:spid="_x0000_s819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s-ES" w:eastAsia="es-ES"/>
      </w:rPr>
      <w:pict>
        <v:shape id="Text Box 2" o:spid="_x0000_s8195"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s-ES" w:eastAsia="es-ES"/>
      </w:rPr>
      <w:pict>
        <v:shape id="Text Box 1" o:spid="_x0000_s8194"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9E79E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1B36BC">
                  <w:rPr>
                    <w:rFonts w:ascii="Verdana" w:hAnsi="Verdana"/>
                    <w:b/>
                    <w:i/>
                    <w:color w:val="003CB4"/>
                    <w:sz w:val="14"/>
                    <w:szCs w:val="16"/>
                    <w:lang w:val="en-GB"/>
                  </w:rPr>
                  <w:t>7</w:t>
                </w:r>
                <w:r>
                  <w:rPr>
                    <w:rFonts w:ascii="Verdana" w:hAnsi="Verdana"/>
                    <w:b/>
                    <w:i/>
                    <w:color w:val="003CB4"/>
                    <w:sz w:val="14"/>
                    <w:szCs w:val="16"/>
                    <w:lang w:val="en-GB"/>
                  </w:rPr>
                  <w:t>/201</w:t>
                </w:r>
                <w:r w:rsidR="001B36BC">
                  <w:rPr>
                    <w:rFonts w:ascii="Verdana" w:hAnsi="Verdana"/>
                    <w:b/>
                    <w:i/>
                    <w:color w:val="003CB4"/>
                    <w:sz w:val="14"/>
                    <w:szCs w:val="16"/>
                    <w:lang w:val="en-GB"/>
                  </w:rPr>
                  <w:t>8</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s-ES" w:eastAsia="es-E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4C1C35">
    <w:pPr>
      <w:pStyle w:val="Encabezado"/>
    </w:pPr>
    <w:r>
      <w:rPr>
        <w:noProof/>
        <w:lang w:val="es-ES" w:eastAsia="es-ES"/>
      </w:rPr>
      <w:pict>
        <v:shapetype id="_x0000_t202" coordsize="21600,21600" o:spt="202" path="m,l,21600r21600,l21600,xe">
          <v:stroke joinstyle="miter"/>
          <v:path gradientshapeok="t" o:connecttype="rect"/>
        </v:shapetype>
        <v:shape id="Text Box 3" o:spid="_x0000_s8193"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8199"/>
    <o:shapelayout v:ext="edit">
      <o:idmap v:ext="edit" data="8"/>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4659B"/>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36BC"/>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6FC"/>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34D7"/>
    <w:rsid w:val="004A519A"/>
    <w:rsid w:val="004A5297"/>
    <w:rsid w:val="004B6426"/>
    <w:rsid w:val="004C1C35"/>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3E4"/>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0B71"/>
    <w:rsid w:val="00754279"/>
    <w:rsid w:val="0075724E"/>
    <w:rsid w:val="0076359B"/>
    <w:rsid w:val="00764C84"/>
    <w:rsid w:val="00771108"/>
    <w:rsid w:val="00774BD5"/>
    <w:rsid w:val="00777CD2"/>
    <w:rsid w:val="00781706"/>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498E"/>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1FEB"/>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9E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2608"/>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7C9"/>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15:docId w15:val="{C7B65AE9-3F21-4832-BCE7-9C3B3196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FEB"/>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sharepoint/v3/fields"/>
    <ds:schemaRef ds:uri="http://purl.org/dc/terms/"/>
    <ds:schemaRef ds:uri="0e52a87e-fa0e-4867-9149-5c43122db7fb"/>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17444-226E-4EA7-B9A8-6A5DFE13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25</TotalTime>
  <Pages>5</Pages>
  <Words>1293</Words>
  <Characters>7116</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María José Marín López</cp:lastModifiedBy>
  <cp:revision>13</cp:revision>
  <cp:lastPrinted>2016-10-17T07:35:00Z</cp:lastPrinted>
  <dcterms:created xsi:type="dcterms:W3CDTF">2015-05-14T14:43:00Z</dcterms:created>
  <dcterms:modified xsi:type="dcterms:W3CDTF">2017-04-19T09:46:00Z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