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4B4F7520" w:rsidR="00F66A54" w:rsidRPr="00B343CD" w:rsidRDefault="00923C51"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Francisco de Vitoria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B8F3DDE" w:rsidR="00F66A54" w:rsidRPr="00B343CD" w:rsidRDefault="00923C5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MADRID28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0465746" w:rsidR="00F66A54" w:rsidRPr="00B343CD" w:rsidRDefault="00923C51" w:rsidP="0084264F">
            <w:pPr>
              <w:spacing w:after="0" w:line="240" w:lineRule="auto"/>
              <w:jc w:val="center"/>
              <w:rPr>
                <w:rFonts w:ascii="Calibri" w:eastAsia="Times New Roman" w:hAnsi="Calibri" w:cs="Times New Roman"/>
                <w:color w:val="000000"/>
                <w:sz w:val="16"/>
                <w:szCs w:val="16"/>
                <w:lang w:val="fr-BE" w:eastAsia="en-GB"/>
              </w:rPr>
            </w:pPr>
            <w:r w:rsidRPr="00923C51">
              <w:rPr>
                <w:rFonts w:ascii="Calibri" w:eastAsia="Times New Roman" w:hAnsi="Calibri" w:cs="Times New Roman"/>
                <w:color w:val="000000"/>
                <w:sz w:val="16"/>
                <w:szCs w:val="16"/>
                <w:lang w:eastAsia="en-GB"/>
              </w:rPr>
              <w:t xml:space="preserve">Ctra. Pozuelo-Majadahonda, Km.1,800 </w:t>
            </w:r>
            <w:r w:rsidRPr="00923C51">
              <w:rPr>
                <w:rFonts w:ascii="Calibri" w:eastAsia="Times New Roman" w:hAnsi="Calibri" w:cs="Times New Roman"/>
                <w:color w:val="000000"/>
                <w:sz w:val="16"/>
                <w:szCs w:val="16"/>
                <w:lang w:eastAsia="en-GB"/>
              </w:rPr>
              <w:br/>
              <w:t>28223 Pozuelo de Alarcón, Madrid, España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0A1FB61" w:rsidR="00F66A54" w:rsidRPr="00B343CD" w:rsidRDefault="00923C5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Spain </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1208288" w14:textId="77777777" w:rsidR="00923C51" w:rsidRDefault="00923C51"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Outgoing</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Mobility</w:t>
            </w:r>
            <w:proofErr w:type="spellEnd"/>
            <w:r>
              <w:rPr>
                <w:rFonts w:ascii="Calibri" w:eastAsia="Times New Roman" w:hAnsi="Calibri" w:cs="Times New Roman"/>
                <w:color w:val="000000"/>
                <w:sz w:val="16"/>
                <w:szCs w:val="16"/>
                <w:lang w:val="fr-BE" w:eastAsia="en-GB"/>
              </w:rPr>
              <w:t xml:space="preserve"> Coordinators</w:t>
            </w:r>
          </w:p>
          <w:p w14:paraId="6FF812D5" w14:textId="430F7350" w:rsidR="00923C51" w:rsidRDefault="00C47D6A"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0E1821">
                <w:rPr>
                  <w:rStyle w:val="Hipervnculo"/>
                  <w:rFonts w:ascii="Calibri" w:eastAsia="Times New Roman" w:hAnsi="Calibri" w:cs="Times New Roman"/>
                  <w:sz w:val="16"/>
                  <w:szCs w:val="16"/>
                  <w:lang w:val="fr-BE" w:eastAsia="en-GB"/>
                </w:rPr>
                <w:t>Outgoing@ufv.es</w:t>
              </w:r>
            </w:hyperlink>
            <w:r w:rsidR="00923C51">
              <w:rPr>
                <w:rFonts w:ascii="Calibri" w:eastAsia="Times New Roman" w:hAnsi="Calibri" w:cs="Times New Roman"/>
                <w:color w:val="000000"/>
                <w:sz w:val="16"/>
                <w:szCs w:val="16"/>
                <w:lang w:val="fr-BE" w:eastAsia="en-GB"/>
              </w:rPr>
              <w:t xml:space="preserve"> </w:t>
            </w:r>
          </w:p>
          <w:p w14:paraId="2C902812" w14:textId="10ADA0A2" w:rsidR="00F66A54" w:rsidRPr="00B343CD" w:rsidRDefault="00923C5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w:t>
            </w:r>
            <w:r w:rsidRPr="00923C51">
              <w:rPr>
                <w:rFonts w:ascii="Calibri" w:eastAsia="Times New Roman" w:hAnsi="Calibri" w:cs="Times New Roman"/>
                <w:color w:val="000000"/>
                <w:sz w:val="16"/>
                <w:szCs w:val="16"/>
                <w:lang w:val="fr-BE" w:eastAsia="en-GB"/>
              </w:rPr>
              <w:t xml:space="preserve">+ (34) 91 709 1444   </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47D6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47D6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7F0A1833"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2C902826" w14:textId="42C79E20" w:rsidR="00C47D6A" w:rsidRPr="00226134" w:rsidRDefault="00C47D6A"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notaalfinal"/>
        <w:rPr>
          <w:lang w:val="en-GB"/>
        </w:rPr>
      </w:pPr>
    </w:p>
  </w:endnote>
  <w:endnote w:id="10">
    <w:p w14:paraId="050EE312" w14:textId="42605081"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notaalfinal"/>
        <w:ind w:left="284"/>
        <w:rPr>
          <w:lang w:val="en-GB"/>
        </w:rPr>
      </w:pPr>
    </w:p>
  </w:endnote>
  <w:endnote w:id="11">
    <w:p w14:paraId="53948FC2"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notaalfinal"/>
        <w:ind w:left="284"/>
        <w:rPr>
          <w:lang w:val="en-GB"/>
        </w:rPr>
      </w:pPr>
    </w:p>
  </w:endnote>
  <w:endnote w:id="12">
    <w:p w14:paraId="2C90295B" w14:textId="37F38AED"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Piedepgina"/>
          <w:jc w:val="center"/>
        </w:pPr>
        <w:r>
          <w:fldChar w:fldCharType="begin"/>
        </w:r>
        <w:r>
          <w:instrText xml:space="preserve"> PAGE   \* MERGEFORMAT </w:instrText>
        </w:r>
        <w:r>
          <w:fldChar w:fldCharType="separate"/>
        </w:r>
        <w:r w:rsidR="00090103">
          <w:rPr>
            <w:noProof/>
          </w:rPr>
          <w:t>1</w:t>
        </w:r>
        <w:r>
          <w:rPr>
            <w:noProof/>
          </w:rPr>
          <w:fldChar w:fldCharType="end"/>
        </w:r>
      </w:p>
    </w:sdtContent>
  </w:sdt>
  <w:p w14:paraId="76DE905B" w14:textId="77777777" w:rsidR="00EF3842" w:rsidRDefault="00EF38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3C51"/>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7D6A"/>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81C28F0E-E544-4F6F-8E89-72CD19CF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 w:type="character" w:styleId="Mencinsinresolver">
    <w:name w:val="Unresolved Mention"/>
    <w:basedOn w:val="Fuentedeprrafopredeter"/>
    <w:uiPriority w:val="99"/>
    <w:semiHidden/>
    <w:unhideWhenUsed/>
    <w:rsid w:val="00923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going@ufv.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35367816E74814BAD7F65614A162B10" ma:contentTypeVersion="8" ma:contentTypeDescription="Crear nuevo documento." ma:contentTypeScope="" ma:versionID="71980da250ef3b195fabecb9141ff5ad">
  <xsd:schema xmlns:xsd="http://www.w3.org/2001/XMLSchema" xmlns:xs="http://www.w3.org/2001/XMLSchema" xmlns:p="http://schemas.microsoft.com/office/2006/metadata/properties" xmlns:ns2="1759c1cc-dcc8-410b-8460-d00363401c8c" xmlns:ns3="e6f7857a-e86f-4346-83c2-25cd3d6bd1f3" targetNamespace="http://schemas.microsoft.com/office/2006/metadata/properties" ma:root="true" ma:fieldsID="7624569fd297fe9cdf4e16789b0c3fd6" ns2:_="" ns3:_="">
    <xsd:import namespace="1759c1cc-dcc8-410b-8460-d00363401c8c"/>
    <xsd:import namespace="e6f7857a-e86f-4346-83c2-25cd3d6bd1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c1cc-dcc8-410b-8460-d00363401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7857a-e86f-4346-83c2-25cd3d6bd1f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e6f7857a-e86f-4346-83c2-25cd3d6bd1f3"/>
    <ds:schemaRef ds:uri="1759c1cc-dcc8-410b-8460-d00363401c8c"/>
    <ds:schemaRef ds:uri="http://schemas.microsoft.com/office/2006/metadata/properties"/>
  </ds:schemaRefs>
</ds:datastoreItem>
</file>

<file path=customXml/itemProps3.xml><?xml version="1.0" encoding="utf-8"?>
<ds:datastoreItem xmlns:ds="http://schemas.openxmlformats.org/officeDocument/2006/customXml" ds:itemID="{4ECDDFFB-D68B-4C6E-BED8-FDE9DE672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c1cc-dcc8-410b-8460-d00363401c8c"/>
    <ds:schemaRef ds:uri="e6f7857a-e86f-4346-83c2-25cd3d6bd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55BB1-AFD9-4D4F-8B36-1296D4BA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1063</Words>
  <Characters>5852</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Esther de Santos Biezma</cp:lastModifiedBy>
  <cp:revision>4</cp:revision>
  <cp:lastPrinted>2015-04-10T09:51:00Z</cp:lastPrinted>
  <dcterms:created xsi:type="dcterms:W3CDTF">2018-03-19T11:33:00Z</dcterms:created>
  <dcterms:modified xsi:type="dcterms:W3CDTF">2018-06-19T15:04:00Z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0x010100A35367816E74814BAD7F65614A162B10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