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ED270D" w14:paraId="2C902814" w14:textId="77777777" w:rsidTr="00FD7A0F">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0E" w14:textId="7C5FE4BE"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0F" w14:textId="7B335C11" w:rsidR="00F66A54" w:rsidRPr="00FD7A0F" w:rsidRDefault="00F66A54"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10" w14:textId="561192A3" w:rsidR="00F66A54" w:rsidRPr="00FD7A0F" w:rsidRDefault="00F66A54" w:rsidP="0084264F">
            <w:pPr>
              <w:spacing w:after="0" w:line="240" w:lineRule="auto"/>
              <w:jc w:val="center"/>
              <w:rPr>
                <w:rFonts w:ascii="Calibri" w:eastAsia="Times New Roman" w:hAnsi="Calibri" w:cs="Times New Roman"/>
                <w:color w:val="000000"/>
                <w:sz w:val="16"/>
                <w:szCs w:val="16"/>
                <w:lang w:val="en-GB"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2C902812" w14:textId="4849E636" w:rsidR="00F66A54" w:rsidRPr="00ED270D" w:rsidRDefault="00F66A54" w:rsidP="0084264F">
            <w:pPr>
              <w:spacing w:after="0" w:line="240" w:lineRule="auto"/>
              <w:jc w:val="center"/>
              <w:rPr>
                <w:rFonts w:ascii="Calibri" w:eastAsia="Times New Roman" w:hAnsi="Calibri" w:cs="Times New Roman"/>
                <w:color w:val="000000"/>
                <w:sz w:val="16"/>
                <w:szCs w:val="16"/>
                <w:lang w:val="en-US"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46B3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46B3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D270D"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D270D"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D270D"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D270D"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ED270D"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ED270D"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D270D"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D270D"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D270D"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D270D"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D270D"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D270D"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D270D"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D270D"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D270D"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D270D"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D270D"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D270D"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D270D"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9308B86"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FD7A0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0DFAEA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FD7A0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5336C4E"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FD7A0F">
                        <w:rPr>
                          <w:rFonts w:ascii="MS Gothic" w:eastAsia="MS Gothic" w:hAnsi="MS Gothic" w:cstheme="minorHAnsi" w:hint="eastAsia"/>
                          <w:iCs/>
                          <w:color w:val="000000"/>
                          <w:sz w:val="16"/>
                          <w:szCs w:val="16"/>
                          <w:lang w:val="en-GB" w:eastAsia="en-GB"/>
                        </w:rPr>
                        <w:t>☐</w:t>
                      </w:r>
                    </w:sdtContent>
                  </w:sdt>
                </w:p>
              </w:tc>
            </w:tr>
            <w:tr w:rsidR="00AE5ED5" w:rsidRPr="00ED270D"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0FC20F7A"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FD7A0F">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D270D"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D270D"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D270D"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D270D"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D270D"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D270D"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D270D"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D270D"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D270D"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D270D"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D270D"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D270D"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D270D"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D270D"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lastRenderedPageBreak/>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D270D"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D270D"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D270D"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ED270D"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D270D"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D270D"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D270D"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26086" w14:textId="77777777" w:rsidR="00D46B35" w:rsidRDefault="00D46B35" w:rsidP="00261299">
      <w:pPr>
        <w:spacing w:after="0" w:line="240" w:lineRule="auto"/>
      </w:pPr>
      <w:r>
        <w:separator/>
      </w:r>
    </w:p>
  </w:endnote>
  <w:endnote w:type="continuationSeparator" w:id="0">
    <w:p w14:paraId="11F4C19D" w14:textId="77777777" w:rsidR="00D46B35" w:rsidRDefault="00D46B35" w:rsidP="00261299">
      <w:pPr>
        <w:spacing w:after="0" w:line="240" w:lineRule="auto"/>
      </w:pPr>
      <w:r>
        <w:continuationSeparator/>
      </w:r>
    </w:p>
  </w:endnote>
  <w:endnote w:type="continuationNotice" w:id="1">
    <w:p w14:paraId="2556EE31" w14:textId="77777777" w:rsidR="00D46B35" w:rsidRDefault="00D46B35">
      <w:pPr>
        <w:spacing w:after="0" w:line="240" w:lineRule="auto"/>
      </w:pPr>
    </w:p>
  </w:endnote>
  <w:endnote w:id="2">
    <w:p w14:paraId="2C902950"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onotaalfinal"/>
        <w:rPr>
          <w:lang w:val="en-GB"/>
        </w:rPr>
      </w:pPr>
    </w:p>
  </w:endnote>
  <w:endnote w:id="10">
    <w:p w14:paraId="050EE312" w14:textId="42605081" w:rsidR="00EF3842" w:rsidRDefault="00EF3842"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onotaalfinal"/>
        <w:ind w:left="284"/>
        <w:rPr>
          <w:lang w:val="en-GB"/>
        </w:rPr>
      </w:pPr>
    </w:p>
  </w:endnote>
  <w:endnote w:id="11">
    <w:p w14:paraId="53948FC2" w14:textId="77777777" w:rsidR="00EF3842" w:rsidRPr="00A939CD" w:rsidRDefault="00EF3842"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onotaalfinal"/>
        <w:ind w:left="284"/>
        <w:rPr>
          <w:lang w:val="en-GB"/>
        </w:rPr>
      </w:pPr>
    </w:p>
  </w:endnote>
  <w:endnote w:id="12">
    <w:p w14:paraId="2C90295B" w14:textId="37F38AED" w:rsidR="00EF3842" w:rsidRPr="00D625C8" w:rsidRDefault="00EF3842"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2CB19" w14:textId="77777777" w:rsidR="00EF3842" w:rsidRDefault="00EF384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28D30E5A" w:rsidR="00EF3842" w:rsidRDefault="00EF3842">
        <w:pPr>
          <w:pStyle w:val="Piedepgina"/>
          <w:jc w:val="center"/>
        </w:pPr>
        <w:r>
          <w:fldChar w:fldCharType="begin"/>
        </w:r>
        <w:r>
          <w:instrText xml:space="preserve"> PAGE   \* MERGEFORMAT </w:instrText>
        </w:r>
        <w:r>
          <w:fldChar w:fldCharType="separate"/>
        </w:r>
        <w:r w:rsidR="00ED270D">
          <w:rPr>
            <w:noProof/>
          </w:rPr>
          <w:t>1</w:t>
        </w:r>
        <w:r>
          <w:rPr>
            <w:noProof/>
          </w:rPr>
          <w:fldChar w:fldCharType="end"/>
        </w:r>
      </w:p>
    </w:sdtContent>
  </w:sdt>
  <w:p w14:paraId="76DE905B" w14:textId="77777777" w:rsidR="00EF3842" w:rsidRDefault="00EF384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7AF73" w14:textId="77777777" w:rsidR="00EF3842" w:rsidRDefault="00EF38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6022D" w14:textId="77777777" w:rsidR="00D46B35" w:rsidRDefault="00D46B35" w:rsidP="00261299">
      <w:pPr>
        <w:spacing w:after="0" w:line="240" w:lineRule="auto"/>
      </w:pPr>
      <w:r>
        <w:separator/>
      </w:r>
    </w:p>
  </w:footnote>
  <w:footnote w:type="continuationSeparator" w:id="0">
    <w:p w14:paraId="548D105C" w14:textId="77777777" w:rsidR="00D46B35" w:rsidRDefault="00D46B35" w:rsidP="00261299">
      <w:pPr>
        <w:spacing w:after="0" w:line="240" w:lineRule="auto"/>
      </w:pPr>
      <w:r>
        <w:continuationSeparator/>
      </w:r>
    </w:p>
  </w:footnote>
  <w:footnote w:type="continuationNotice" w:id="1">
    <w:p w14:paraId="5EA7841A" w14:textId="77777777" w:rsidR="00D46B35" w:rsidRDefault="00D46B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E0E85" w14:textId="77777777" w:rsidR="00EF3842" w:rsidRDefault="00EF38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66B6027F" w:rsidR="00EF3842" w:rsidRDefault="00EF3842">
    <w:pPr>
      <w:pStyle w:val="Encabezado"/>
    </w:pPr>
    <w:r w:rsidRPr="00A04811">
      <w:rPr>
        <w:noProof/>
        <w:lang w:val="es-ES" w:eastAsia="es-E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EF3842" w:rsidRDefault="00EF3842">
    <w:pPr>
      <w:pStyle w:val="Encabezado"/>
    </w:pPr>
    <w:r>
      <w:rPr>
        <w:noProof/>
        <w:lang w:val="es-ES" w:eastAsia="es-E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7977"/>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6B3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0F2F"/>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270D"/>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D7A0F"/>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CFF9709-3B1B-4B47-A775-13C52730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99822368">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28470445">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35367816E74814BAD7F65614A162B10" ma:contentTypeVersion="12" ma:contentTypeDescription="Crear nuevo documento." ma:contentTypeScope="" ma:versionID="c8c79d0810c5551a14e604e1a3841343">
  <xsd:schema xmlns:xsd="http://www.w3.org/2001/XMLSchema" xmlns:xs="http://www.w3.org/2001/XMLSchema" xmlns:p="http://schemas.microsoft.com/office/2006/metadata/properties" xmlns:ns2="1759c1cc-dcc8-410b-8460-d00363401c8c" xmlns:ns3="e6f7857a-e86f-4346-83c2-25cd3d6bd1f3" targetNamespace="http://schemas.microsoft.com/office/2006/metadata/properties" ma:root="true" ma:fieldsID="db8368aa99010a250907f7c96ceb4d37" ns2:_="" ns3:_="">
    <xsd:import namespace="1759c1cc-dcc8-410b-8460-d00363401c8c"/>
    <xsd:import namespace="e6f7857a-e86f-4346-83c2-25cd3d6bd1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9c1cc-dcc8-410b-8460-d00363401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f7857a-e86f-4346-83c2-25cd3d6bd1f3"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53C57-111E-4309-8656-C06C504BD2DA}">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9C06802-C7E1-4D6F-B815-E7D966DBC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9c1cc-dcc8-410b-8460-d00363401c8c"/>
    <ds:schemaRef ds:uri="e6f7857a-e86f-4346-83c2-25cd3d6bd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1030</Words>
  <Characters>5668</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Esther de Santos Biezma</cp:lastModifiedBy>
  <cp:revision>3</cp:revision>
  <cp:lastPrinted>2015-04-10T09:51:00Z</cp:lastPrinted>
  <dcterms:created xsi:type="dcterms:W3CDTF">2020-11-16T17:05:00Z</dcterms:created>
  <dcterms:modified xsi:type="dcterms:W3CDTF">2020-11-16T17:05:00Z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0x010100A35367816E74814BAD7F65614A162B10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